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4FF8" w14:textId="77777777" w:rsidR="002C1D20" w:rsidRPr="008B0704" w:rsidRDefault="002C1D20" w:rsidP="008B0704">
      <w:bookmarkStart w:id="0" w:name="_GoBack"/>
      <w:bookmarkEnd w:id="0"/>
    </w:p>
    <w:sectPr w:rsidR="002C1D20" w:rsidRPr="008B0704" w:rsidSect="004608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8FEAD" w14:textId="77777777" w:rsidR="00C46952" w:rsidRDefault="00C46952" w:rsidP="00A505B8">
      <w:pPr>
        <w:spacing w:after="0" w:line="240" w:lineRule="auto"/>
      </w:pPr>
      <w:r>
        <w:separator/>
      </w:r>
    </w:p>
  </w:endnote>
  <w:endnote w:type="continuationSeparator" w:id="0">
    <w:p w14:paraId="1C108327" w14:textId="77777777" w:rsidR="00C46952" w:rsidRDefault="00C46952" w:rsidP="00A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857D" w14:textId="77777777" w:rsidR="00720241" w:rsidRDefault="00720241" w:rsidP="007C5098">
    <w:pPr>
      <w:pStyle w:val="Footer"/>
      <w:jc w:val="center"/>
      <w:rPr>
        <w:b/>
        <w:color w:val="002060"/>
      </w:rPr>
    </w:pPr>
  </w:p>
  <w:p w14:paraId="508CE1AE" w14:textId="77777777" w:rsidR="00720241" w:rsidRPr="004361D9" w:rsidRDefault="00C46952" w:rsidP="007C5098">
    <w:pPr>
      <w:pStyle w:val="Footer"/>
      <w:jc w:val="center"/>
      <w:rPr>
        <w:b/>
        <w:color w:val="002060"/>
      </w:rPr>
    </w:pPr>
    <w:r>
      <w:rPr>
        <w:b/>
        <w:color w:val="002060"/>
      </w:rPr>
      <w:t>Providing Professional Guidance for Business Growth</w:t>
    </w:r>
  </w:p>
  <w:p w14:paraId="47BA9ED0" w14:textId="77777777" w:rsidR="00720241" w:rsidRPr="00747806" w:rsidRDefault="00720241" w:rsidP="00747806">
    <w:pPr>
      <w:pStyle w:val="Footer"/>
      <w:jc w:val="center"/>
      <w:rPr>
        <w:sz w:val="8"/>
        <w:szCs w:val="8"/>
      </w:rPr>
    </w:pPr>
  </w:p>
  <w:p w14:paraId="5D6B59CB" w14:textId="77777777" w:rsidR="00720241" w:rsidRPr="004361D9" w:rsidRDefault="00720241" w:rsidP="00747806">
    <w:pPr>
      <w:pStyle w:val="Footer"/>
      <w:jc w:val="center"/>
      <w:rPr>
        <w:color w:val="002060"/>
        <w:sz w:val="16"/>
        <w:szCs w:val="16"/>
      </w:rPr>
    </w:pPr>
    <w:r w:rsidRPr="004361D9">
      <w:rPr>
        <w:color w:val="002060"/>
        <w:sz w:val="16"/>
        <w:szCs w:val="16"/>
      </w:rPr>
      <w:t xml:space="preserve">Illinois Small Business Development Center Network – 500 E. Monroe – Springfield, IL  62701 – </w:t>
    </w:r>
    <w:hyperlink r:id="rId1" w:history="1">
      <w:r w:rsidRPr="00747806">
        <w:rPr>
          <w:rStyle w:val="Hyperlink"/>
          <w:sz w:val="16"/>
          <w:szCs w:val="16"/>
        </w:rPr>
        <w:t>www.ilsbdc.biz</w:t>
      </w:r>
    </w:hyperlink>
    <w:r w:rsidRPr="00747806">
      <w:rPr>
        <w:sz w:val="16"/>
        <w:szCs w:val="16"/>
      </w:rPr>
      <w:t xml:space="preserve"> </w:t>
    </w:r>
    <w:r w:rsidRPr="004361D9">
      <w:rPr>
        <w:color w:val="002060"/>
        <w:sz w:val="16"/>
        <w:szCs w:val="16"/>
      </w:rPr>
      <w:t>– 800-252-2923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DCD09" w14:textId="77777777" w:rsidR="00C46952" w:rsidRDefault="00C46952" w:rsidP="00A505B8">
      <w:pPr>
        <w:spacing w:after="0" w:line="240" w:lineRule="auto"/>
      </w:pPr>
      <w:r>
        <w:separator/>
      </w:r>
    </w:p>
  </w:footnote>
  <w:footnote w:type="continuationSeparator" w:id="0">
    <w:p w14:paraId="3B4CA746" w14:textId="77777777" w:rsidR="00C46952" w:rsidRDefault="00C46952" w:rsidP="00A5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718" w14:textId="77777777" w:rsidR="00720241" w:rsidRDefault="00720241" w:rsidP="007C5098">
    <w:pPr>
      <w:pStyle w:val="Header"/>
      <w:jc w:val="center"/>
    </w:pPr>
    <w:r>
      <w:rPr>
        <w:noProof/>
      </w:rPr>
      <w:drawing>
        <wp:inline distT="0" distB="0" distL="0" distR="0" wp14:anchorId="68062CF6" wp14:editId="4FF7BB13">
          <wp:extent cx="1885950" cy="113463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iinois-color%20with%20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77" cy="113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C2F9F" w14:textId="77777777" w:rsidR="00720241" w:rsidRDefault="00720241" w:rsidP="007C50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2"/>
    <w:rsid w:val="002C1D20"/>
    <w:rsid w:val="002C4FD3"/>
    <w:rsid w:val="004361D9"/>
    <w:rsid w:val="004608FA"/>
    <w:rsid w:val="00713961"/>
    <w:rsid w:val="00720241"/>
    <w:rsid w:val="00747806"/>
    <w:rsid w:val="007C5098"/>
    <w:rsid w:val="008B0704"/>
    <w:rsid w:val="00A505B8"/>
    <w:rsid w:val="00A90C95"/>
    <w:rsid w:val="00C46952"/>
    <w:rsid w:val="00F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AD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B8"/>
  </w:style>
  <w:style w:type="paragraph" w:styleId="Footer">
    <w:name w:val="footer"/>
    <w:basedOn w:val="Normal"/>
    <w:link w:val="FooterChar"/>
    <w:uiPriority w:val="99"/>
    <w:unhideWhenUsed/>
    <w:rsid w:val="00A5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B8"/>
  </w:style>
  <w:style w:type="character" w:styleId="Hyperlink">
    <w:name w:val="Hyperlink"/>
    <w:basedOn w:val="DefaultParagraphFont"/>
    <w:uiPriority w:val="99"/>
    <w:unhideWhenUsed/>
    <w:rsid w:val="007C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B8"/>
  </w:style>
  <w:style w:type="paragraph" w:styleId="Footer">
    <w:name w:val="footer"/>
    <w:basedOn w:val="Normal"/>
    <w:link w:val="FooterChar"/>
    <w:uiPriority w:val="99"/>
    <w:unhideWhenUsed/>
    <w:rsid w:val="00A5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B8"/>
  </w:style>
  <w:style w:type="character" w:styleId="Hyperlink">
    <w:name w:val="Hyperlink"/>
    <w:basedOn w:val="DefaultParagraphFont"/>
    <w:uiPriority w:val="99"/>
    <w:unhideWhenUsed/>
    <w:rsid w:val="007C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sbdc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y.portal.illinois.gov@SSL\DavWWWRoot\personal\mpetrilli\Personal%20Documents\Letterhead\2014%20Illinois%20SB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75CD3C6437249A2E9214C13A6C4E8" ma:contentTypeVersion="2" ma:contentTypeDescription="Create a new document." ma:contentTypeScope="" ma:versionID="125479536bc508533b54acd26f7777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E75A-DD6F-4984-88D5-6A14E9E7ECF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889DC8-0FD5-4060-95CA-87EF92C2C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6B804-7906-47C6-A2BD-50E08EAD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12BF1-936A-4567-88FC-01A4828D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Illinois SBDC Letterhead.dotx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Petrilli, Mark</dc:creator>
  <cp:lastModifiedBy>Petrilli, Mark</cp:lastModifiedBy>
  <cp:revision>1</cp:revision>
  <dcterms:created xsi:type="dcterms:W3CDTF">2017-03-22T14:41:00Z</dcterms:created>
  <dcterms:modified xsi:type="dcterms:W3CDTF">2017-03-22T14:42:00Z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0x010100F6075CD3C6437249A2E9214C13A6C4E8</vt:lpwstr>
  </property>
</Properties>
</file>